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199" w14:textId="6EA6E5E3" w:rsidR="00B20E60" w:rsidRPr="00002D91" w:rsidRDefault="00002D91" w:rsidP="00062BF5">
      <w:pPr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B0AA516" wp14:editId="17BE264F">
                <wp:simplePos x="0" y="0"/>
                <wp:positionH relativeFrom="margin">
                  <wp:posOffset>-3293582</wp:posOffset>
                </wp:positionH>
                <wp:positionV relativeFrom="paragraph">
                  <wp:posOffset>-484505</wp:posOffset>
                </wp:positionV>
                <wp:extent cx="7118350" cy="2247900"/>
                <wp:effectExtent l="0" t="0" r="6350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2247900"/>
                        </a:xfrm>
                        <a:prstGeom prst="parallelogram">
                          <a:avLst>
                            <a:gd name="adj" fmla="val 23413"/>
                          </a:avLst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85F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259.35pt;margin-top:-38.15pt;width:560.5pt;height:177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" adj="1597" fillcolor="#15284b" stroked="f" strokeweight="1pt">
                <w10:wrap anchorx="margin"/>
              </v:shape>
            </w:pict>
          </mc:Fallback>
        </mc:AlternateContent>
      </w:r>
      <w:r w:rsidR="00A971FA" w:rsidRPr="00002D91">
        <w:rPr>
          <w:rFonts w:ascii="Roboto" w:hAnsi="Roboto"/>
          <w:noProof/>
          <w:sz w:val="20"/>
          <w:szCs w:val="20"/>
          <w:lang w:val="en-AU"/>
        </w:rPr>
        <w:drawing>
          <wp:anchor distT="0" distB="0" distL="114300" distR="114300" simplePos="0" relativeHeight="251656190" behindDoc="1" locked="0" layoutInCell="1" allowOverlap="1" wp14:anchorId="46F2C61C" wp14:editId="7818584C">
            <wp:simplePos x="0" y="0"/>
            <wp:positionH relativeFrom="page">
              <wp:posOffset>-266700</wp:posOffset>
            </wp:positionH>
            <wp:positionV relativeFrom="paragraph">
              <wp:posOffset>-1431762</wp:posOffset>
            </wp:positionV>
            <wp:extent cx="8564880" cy="32480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73"/>
                    <a:stretch/>
                  </pic:blipFill>
                  <pic:spPr bwMode="auto">
                    <a:xfrm>
                      <a:off x="0" y="0"/>
                      <a:ext cx="856488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A6">
        <w:rPr>
          <w:rFonts w:ascii="Roboto" w:hAnsi="Roboto"/>
          <w:sz w:val="20"/>
          <w:szCs w:val="20"/>
          <w:lang w:val="en-AU"/>
        </w:rPr>
        <w:object w:dxaOrig="1440" w:dyaOrig="1440" w14:anchorId="4A054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35pt;margin-top:3.4pt;width:124.4pt;height:29.3pt;z-index:251677696;mso-position-horizontal-relative:text;mso-position-vertical-relative:text;mso-width-relative:page;mso-height-relative:page">
            <v:imagedata r:id="rId12" o:title=""/>
          </v:shape>
          <o:OLEObject Type="Embed" ProgID="PBrush" ShapeID="_x0000_s1028" DrawAspect="Content" ObjectID="_1684569385" r:id="rId13"/>
        </w:object>
      </w:r>
      <w:r w:rsidR="00186843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E178BE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CD906F" wp14:editId="786919BF">
                <wp:simplePos x="0" y="0"/>
                <wp:positionH relativeFrom="column">
                  <wp:posOffset>-169545</wp:posOffset>
                </wp:positionH>
                <wp:positionV relativeFrom="paragraph">
                  <wp:posOffset>9105900</wp:posOffset>
                </wp:positionV>
                <wp:extent cx="7141845" cy="4483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2"/>
                              <w:gridCol w:w="7933"/>
                            </w:tblGrid>
                            <w:tr w:rsidR="00836361" w:rsidRPr="00836361" w14:paraId="35A35B1D" w14:textId="77777777" w:rsidTr="00836361">
                              <w:tc>
                                <w:tcPr>
                                  <w:tcW w:w="2982" w:type="dxa"/>
                                </w:tcPr>
                                <w:p w14:paraId="2DF52214" w14:textId="5B2872CD" w:rsidR="00D079BE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www.ultraliftaustralia.com.au </w:t>
                                  </w: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302925FE" w14:textId="76528BDD" w:rsidR="00D079BE" w:rsidRPr="00002D91" w:rsidRDefault="00D079BE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Ph: +61 3 9459 0873</w:t>
                                  </w:r>
                                </w:p>
                              </w:tc>
                            </w:tr>
                            <w:tr w:rsidR="00836361" w:rsidRPr="00836361" w14:paraId="7673AB2A" w14:textId="77777777" w:rsidTr="00836361">
                              <w:trPr>
                                <w:trHeight w:val="155"/>
                              </w:trPr>
                              <w:tc>
                                <w:tcPr>
                                  <w:tcW w:w="2982" w:type="dxa"/>
                                </w:tcPr>
                                <w:p w14:paraId="3DDD0B89" w14:textId="6DA424D2" w:rsidR="00836361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sales@ultraliftaustralia.com.au </w:t>
                                  </w:r>
                                </w:p>
                                <w:p w14:paraId="56EB3935" w14:textId="77777777" w:rsidR="00D079BE" w:rsidRPr="00002D91" w:rsidRDefault="00D079BE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18FE7FA5" w14:textId="57EFBD19" w:rsidR="00D079BE" w:rsidRPr="00002D91" w:rsidRDefault="00836361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82 </w:t>
                                  </w:r>
                                  <w:proofErr w:type="spellStart"/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Dougharty</w:t>
                                  </w:r>
                                  <w:proofErr w:type="spellEnd"/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Road, Heidelberg West, VIC 3081 Australia</w:t>
                                  </w:r>
                                </w:p>
                              </w:tc>
                            </w:tr>
                          </w:tbl>
                          <w:p w14:paraId="0AF8B7FB" w14:textId="567767FC" w:rsidR="009C7DA2" w:rsidRPr="00836361" w:rsidRDefault="009C7DA2" w:rsidP="0083636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9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717pt;width:562.35pt;height:3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2"/>
                        <w:gridCol w:w="7933"/>
                      </w:tblGrid>
                      <w:tr w:rsidR="00836361" w:rsidRPr="00836361" w14:paraId="35A35B1D" w14:textId="77777777" w:rsidTr="00836361">
                        <w:tc>
                          <w:tcPr>
                            <w:tcW w:w="2982" w:type="dxa"/>
                          </w:tcPr>
                          <w:p w14:paraId="2DF52214" w14:textId="5B2872CD" w:rsidR="00D079BE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www.ultraliftaustralia.com.au </w:t>
                            </w:r>
                          </w:p>
                        </w:tc>
                        <w:tc>
                          <w:tcPr>
                            <w:tcW w:w="7933" w:type="dxa"/>
                          </w:tcPr>
                          <w:p w14:paraId="302925FE" w14:textId="76528BDD" w:rsidR="00D079BE" w:rsidRPr="00002D91" w:rsidRDefault="00D079BE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Ph: +61 3 9459 0873</w:t>
                            </w:r>
                          </w:p>
                        </w:tc>
                      </w:tr>
                      <w:tr w:rsidR="00836361" w:rsidRPr="00836361" w14:paraId="7673AB2A" w14:textId="77777777" w:rsidTr="00836361">
                        <w:trPr>
                          <w:trHeight w:val="155"/>
                        </w:trPr>
                        <w:tc>
                          <w:tcPr>
                            <w:tcW w:w="2982" w:type="dxa"/>
                          </w:tcPr>
                          <w:p w14:paraId="3DDD0B89" w14:textId="6DA424D2" w:rsidR="00836361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sales@ultraliftaustralia.com.au </w:t>
                            </w:r>
                          </w:p>
                          <w:p w14:paraId="56EB3935" w14:textId="77777777" w:rsidR="00D079BE" w:rsidRPr="00002D91" w:rsidRDefault="00D079BE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33" w:type="dxa"/>
                          </w:tcPr>
                          <w:p w14:paraId="18FE7FA5" w14:textId="57EFBD19" w:rsidR="00D079BE" w:rsidRPr="00002D91" w:rsidRDefault="00836361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82 </w:t>
                            </w:r>
                            <w:proofErr w:type="spellStart"/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Dougharty</w:t>
                            </w:r>
                            <w:proofErr w:type="spellEnd"/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Road, Heidelberg West, VIC 3081 Australia</w:t>
                            </w:r>
                          </w:p>
                        </w:tc>
                      </w:tr>
                    </w:tbl>
                    <w:p w14:paraId="0AF8B7FB" w14:textId="567767FC" w:rsidR="009C7DA2" w:rsidRPr="00836361" w:rsidRDefault="009C7DA2" w:rsidP="0083636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7CC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7879A" wp14:editId="5A556A6E">
                <wp:simplePos x="0" y="0"/>
                <wp:positionH relativeFrom="column">
                  <wp:posOffset>-1053465</wp:posOffset>
                </wp:positionH>
                <wp:positionV relativeFrom="paragraph">
                  <wp:posOffset>8940165</wp:posOffset>
                </wp:positionV>
                <wp:extent cx="9058275" cy="1482090"/>
                <wp:effectExtent l="0" t="0" r="952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482090"/>
                        </a:xfrm>
                        <a:prstGeom prst="rect">
                          <a:avLst/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8989" id="Rectangle 11" o:spid="_x0000_s1026" style="position:absolute;margin-left:-82.95pt;margin-top:703.95pt;width:713.25pt;height:11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" fillcolor="#15284b" stroked="f" strokeweight="1pt"/>
            </w:pict>
          </mc:Fallback>
        </mc:AlternateContent>
      </w:r>
    </w:p>
    <w:p w14:paraId="24B30902" w14:textId="036D6307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167CBA18" w14:textId="3AFF492C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6B90B" wp14:editId="360C124C">
                <wp:simplePos x="0" y="0"/>
                <wp:positionH relativeFrom="column">
                  <wp:posOffset>-18415</wp:posOffset>
                </wp:positionH>
                <wp:positionV relativeFrom="paragraph">
                  <wp:posOffset>97155</wp:posOffset>
                </wp:positionV>
                <wp:extent cx="48082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0195" w14:textId="73BEB278" w:rsidR="008A4723" w:rsidRPr="00002D91" w:rsidRDefault="00186843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02D91"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  <w:t>PICASSO Art Lift</w:t>
                            </w:r>
                          </w:p>
                          <w:p w14:paraId="3FD34F7D" w14:textId="37BDC66F" w:rsidR="00FF1348" w:rsidRPr="00002D91" w:rsidRDefault="00E86C8D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2D91"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  <w:t>Required Design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6B90B" id="_x0000_s1027" type="#_x0000_t202" style="position:absolute;left:0;text-align:left;margin-left:-1.45pt;margin-top:7.65pt;width:37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" filled="f" stroked="f">
                <v:textbox style="mso-fit-shape-to-text:t">
                  <w:txbxContent>
                    <w:p w14:paraId="32000195" w14:textId="73BEB278" w:rsidR="008A4723" w:rsidRPr="00002D91" w:rsidRDefault="00186843" w:rsidP="00CE4B75">
                      <w:pP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02D91"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  <w:t>PICASSO Art Lift</w:t>
                      </w:r>
                    </w:p>
                    <w:p w14:paraId="3FD34F7D" w14:textId="37BDC66F" w:rsidR="00FF1348" w:rsidRPr="00002D91" w:rsidRDefault="00E86C8D" w:rsidP="00CE4B75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2D91"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  <w:t>Required Design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0E651" w14:textId="48D529BD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14AB3AE9" w14:textId="07FFC7CD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7AA0BE10" w14:textId="54E5525A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6F83E45A" w14:textId="29C3C47A" w:rsidR="00CE4B75" w:rsidRPr="00002D91" w:rsidRDefault="00002D91" w:rsidP="00062BF5">
      <w:pPr>
        <w:rPr>
          <w:rFonts w:ascii="Roboto" w:hAnsi="Roboto"/>
          <w:sz w:val="20"/>
          <w:szCs w:val="20"/>
          <w:lang w:val="en-AU"/>
        </w:rPr>
      </w:pPr>
      <w:r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8593F" wp14:editId="2BDF3A1B">
                <wp:simplePos x="0" y="0"/>
                <wp:positionH relativeFrom="column">
                  <wp:posOffset>-594360</wp:posOffset>
                </wp:positionH>
                <wp:positionV relativeFrom="paragraph">
                  <wp:posOffset>181447</wp:posOffset>
                </wp:positionV>
                <wp:extent cx="8347075" cy="9017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07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30954" id="Rectangle 4" o:spid="_x0000_s1026" style="position:absolute;margin-left:-46.8pt;margin-top:14.3pt;width:657.2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qmlAIAAIMFAAAOAAAAZHJzL2Uyb0RvYy54bWysVMFu2zAMvQ/YPwi6r7azdGm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" fillcolor="white [3212]" stroked="f" strokeweight="1pt"/>
            </w:pict>
          </mc:Fallback>
        </mc:AlternateContent>
      </w:r>
    </w:p>
    <w:p w14:paraId="258A2769" w14:textId="616CDB8F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Sliding Direction</w:t>
      </w:r>
    </w:p>
    <w:p w14:paraId="282FE314" w14:textId="77777777" w:rsidR="006F4C44" w:rsidRPr="00002D91" w:rsidRDefault="006F4C44" w:rsidP="006F4C44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72F618AE" w14:textId="68C6135A" w:rsidR="00771718" w:rsidRPr="00002D91" w:rsidRDefault="002D1AA6" w:rsidP="00002D91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3771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771718" w:rsidRPr="00002D91">
        <w:rPr>
          <w:rFonts w:ascii="Roboto" w:hAnsi="Roboto"/>
          <w:sz w:val="20"/>
          <w:szCs w:val="20"/>
          <w:lang w:val="en-AU"/>
        </w:rPr>
        <w:t xml:space="preserve"> Horizontal</w:t>
      </w:r>
      <w:r w:rsidR="00771718" w:rsidRPr="00002D91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65514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771718" w:rsidRPr="00002D91">
        <w:rPr>
          <w:rFonts w:ascii="Roboto" w:hAnsi="Roboto"/>
          <w:sz w:val="20"/>
          <w:szCs w:val="20"/>
          <w:lang w:val="en-AU"/>
        </w:rPr>
        <w:t xml:space="preserve"> Vertical</w:t>
      </w:r>
    </w:p>
    <w:p w14:paraId="40AEFAFB" w14:textId="4E59CB0C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Moving Panels (supplied by installer)</w:t>
      </w:r>
    </w:p>
    <w:p w14:paraId="65CF6BF1" w14:textId="77777777" w:rsidR="006F4C44" w:rsidRPr="00002D91" w:rsidRDefault="006F4C44" w:rsidP="006F4C44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2462"/>
        <w:gridCol w:w="2463"/>
        <w:gridCol w:w="2463"/>
      </w:tblGrid>
      <w:tr w:rsidR="006F4C44" w:rsidRPr="00002D91" w14:paraId="1408307E" w14:textId="77777777" w:rsidTr="00980592">
        <w:tc>
          <w:tcPr>
            <w:tcW w:w="10502" w:type="dxa"/>
            <w:gridSpan w:val="4"/>
          </w:tcPr>
          <w:p w14:paraId="7008934F" w14:textId="3F79EDF8" w:rsidR="006F4C44" w:rsidRPr="00002D91" w:rsidRDefault="006F4C44" w:rsidP="006F4C44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 xml:space="preserve">Thickness (mm): </w:t>
            </w:r>
          </w:p>
        </w:tc>
      </w:tr>
      <w:tr w:rsidR="006F4C44" w:rsidRPr="00002D91" w14:paraId="35BBD4D1" w14:textId="77777777" w:rsidTr="00E90C49">
        <w:tc>
          <w:tcPr>
            <w:tcW w:w="10502" w:type="dxa"/>
            <w:gridSpan w:val="4"/>
          </w:tcPr>
          <w:p w14:paraId="3D1DA7D1" w14:textId="147C65C7" w:rsidR="006F4C44" w:rsidRPr="00002D91" w:rsidRDefault="006F4C44" w:rsidP="006F4C44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 xml:space="preserve">Material (kg): </w:t>
            </w:r>
          </w:p>
        </w:tc>
      </w:tr>
      <w:tr w:rsidR="006F4C44" w:rsidRPr="00002D91" w14:paraId="006D682A" w14:textId="77777777" w:rsidTr="0033703D">
        <w:tc>
          <w:tcPr>
            <w:tcW w:w="3114" w:type="dxa"/>
          </w:tcPr>
          <w:p w14:paraId="01E0323E" w14:textId="26E95516" w:rsidR="006F4C44" w:rsidRPr="00002D91" w:rsidRDefault="006F4C44" w:rsidP="006F4C44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Specific panel size requirement</w:t>
            </w:r>
          </w:p>
        </w:tc>
        <w:tc>
          <w:tcPr>
            <w:tcW w:w="2462" w:type="dxa"/>
          </w:tcPr>
          <w:p w14:paraId="54143027" w14:textId="605FD6E4" w:rsidR="006F4C44" w:rsidRPr="00002D91" w:rsidRDefault="006F4C44" w:rsidP="006F4C44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Width:</w:t>
            </w:r>
          </w:p>
        </w:tc>
        <w:tc>
          <w:tcPr>
            <w:tcW w:w="2463" w:type="dxa"/>
          </w:tcPr>
          <w:p w14:paraId="737C0DA9" w14:textId="1F266F41" w:rsidR="006F4C44" w:rsidRPr="00002D91" w:rsidRDefault="006F4C44" w:rsidP="006F4C44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Height:</w:t>
            </w:r>
          </w:p>
        </w:tc>
        <w:tc>
          <w:tcPr>
            <w:tcW w:w="2463" w:type="dxa"/>
          </w:tcPr>
          <w:p w14:paraId="10F41F9C" w14:textId="17E065EA" w:rsidR="006F4C44" w:rsidRPr="00002D91" w:rsidRDefault="006F4C44" w:rsidP="006F4C44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Depth:</w:t>
            </w:r>
          </w:p>
        </w:tc>
      </w:tr>
      <w:tr w:rsidR="006F4C44" w:rsidRPr="00002D91" w14:paraId="2E7B77A9" w14:textId="77777777" w:rsidTr="003A20BA">
        <w:tc>
          <w:tcPr>
            <w:tcW w:w="10502" w:type="dxa"/>
            <w:gridSpan w:val="4"/>
          </w:tcPr>
          <w:p w14:paraId="54F0A1C9" w14:textId="090CE27F" w:rsidR="006F4C44" w:rsidRPr="00002D91" w:rsidRDefault="006F4C44" w:rsidP="006F4C44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  <w:t>* Standard approach is to design around nominated TV size for minimum panel sizing</w:t>
            </w:r>
          </w:p>
        </w:tc>
      </w:tr>
    </w:tbl>
    <w:p w14:paraId="7AC95DB1" w14:textId="78B6BF4D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Cavity Restrictions</w:t>
      </w:r>
    </w:p>
    <w:p w14:paraId="15D5DD98" w14:textId="5485930D" w:rsidR="006F4C44" w:rsidRPr="00002D91" w:rsidRDefault="006F4C44" w:rsidP="006F4C44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504"/>
        <w:gridCol w:w="3497"/>
        <w:gridCol w:w="3501"/>
      </w:tblGrid>
      <w:tr w:rsidR="001B5774" w:rsidRPr="00002D91" w14:paraId="4962055A" w14:textId="77777777" w:rsidTr="001B5774">
        <w:tc>
          <w:tcPr>
            <w:tcW w:w="1668" w:type="pct"/>
          </w:tcPr>
          <w:p w14:paraId="1828F17B" w14:textId="77777777" w:rsidR="001B5774" w:rsidRPr="00002D91" w:rsidRDefault="001B5774" w:rsidP="0091339C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Width:</w:t>
            </w:r>
          </w:p>
        </w:tc>
        <w:tc>
          <w:tcPr>
            <w:tcW w:w="1665" w:type="pct"/>
          </w:tcPr>
          <w:p w14:paraId="75C4C7BC" w14:textId="17F6F484" w:rsidR="001B5774" w:rsidRPr="00002D91" w:rsidRDefault="001B5774" w:rsidP="0091339C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Height:</w:t>
            </w:r>
          </w:p>
        </w:tc>
        <w:tc>
          <w:tcPr>
            <w:tcW w:w="1667" w:type="pct"/>
          </w:tcPr>
          <w:p w14:paraId="192F5F26" w14:textId="77777777" w:rsidR="001B5774" w:rsidRPr="00002D91" w:rsidRDefault="001B5774" w:rsidP="0091339C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Depth:</w:t>
            </w:r>
          </w:p>
        </w:tc>
      </w:tr>
    </w:tbl>
    <w:p w14:paraId="4BC0F292" w14:textId="05C198D5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TV (mounting responsibility of installer)</w:t>
      </w:r>
    </w:p>
    <w:p w14:paraId="16CEBF0F" w14:textId="14846BCF" w:rsidR="00101C3C" w:rsidRPr="00002D91" w:rsidRDefault="00101C3C" w:rsidP="00101C3C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02D91" w:rsidRPr="00002D91" w14:paraId="7F8DE41D" w14:textId="77777777" w:rsidTr="00B00775">
        <w:tc>
          <w:tcPr>
            <w:tcW w:w="10502" w:type="dxa"/>
          </w:tcPr>
          <w:p w14:paraId="194823B0" w14:textId="5386FE28" w:rsidR="00002D91" w:rsidRPr="00002D91" w:rsidRDefault="00002D91" w:rsidP="00101C3C">
            <w:pPr>
              <w:pStyle w:val="NoSpacing"/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Make and Model Number:</w:t>
            </w:r>
          </w:p>
        </w:tc>
      </w:tr>
      <w:tr w:rsidR="00101C3C" w:rsidRPr="00002D91" w14:paraId="112371A8" w14:textId="77777777" w:rsidTr="002327D4">
        <w:tc>
          <w:tcPr>
            <w:tcW w:w="10502" w:type="dxa"/>
          </w:tcPr>
          <w:p w14:paraId="057914E6" w14:textId="3BE76DA6" w:rsidR="00101C3C" w:rsidRPr="00002D91" w:rsidRDefault="00101C3C" w:rsidP="00101C3C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  <w:t>* If TV has not been purchased yet, we will supply maximum screen sizing</w:t>
            </w:r>
          </w:p>
        </w:tc>
      </w:tr>
    </w:tbl>
    <w:p w14:paraId="113503B8" w14:textId="1786DECF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Colour</w:t>
      </w:r>
    </w:p>
    <w:p w14:paraId="2C1E6F29" w14:textId="77777777" w:rsidR="00101C3C" w:rsidRPr="00002D91" w:rsidRDefault="00101C3C" w:rsidP="00101C3C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02700DC5" w14:textId="6B475AB4" w:rsidR="00771718" w:rsidRPr="00002D91" w:rsidRDefault="002D1AA6" w:rsidP="00101C3C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54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EA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771718" w:rsidRPr="00002D91">
        <w:rPr>
          <w:rFonts w:ascii="Roboto" w:hAnsi="Roboto"/>
          <w:sz w:val="20"/>
          <w:szCs w:val="20"/>
          <w:lang w:val="en-AU"/>
        </w:rPr>
        <w:t xml:space="preserve"> Black</w:t>
      </w:r>
      <w:r w:rsidR="00002D91">
        <w:rPr>
          <w:rFonts w:ascii="Roboto" w:hAnsi="Roboto"/>
          <w:sz w:val="20"/>
          <w:szCs w:val="20"/>
          <w:lang w:val="en-AU"/>
        </w:rPr>
        <w:tab/>
      </w:r>
      <w:r w:rsidR="00771718" w:rsidRPr="00002D91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17774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EA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771718" w:rsidRPr="00002D91">
        <w:rPr>
          <w:rFonts w:ascii="Roboto" w:hAnsi="Roboto"/>
          <w:sz w:val="20"/>
          <w:szCs w:val="20"/>
          <w:lang w:val="en-AU"/>
        </w:rPr>
        <w:t xml:space="preserve"> White</w:t>
      </w:r>
    </w:p>
    <w:p w14:paraId="6F727413" w14:textId="330C8D62" w:rsidR="00E41E2F" w:rsidRDefault="00E41E2F" w:rsidP="00E41E2F">
      <w:pPr>
        <w:pStyle w:val="Heading1"/>
        <w:rPr>
          <w:rFonts w:ascii="Roboto" w:hAnsi="Roboto"/>
          <w:sz w:val="24"/>
          <w:szCs w:val="24"/>
        </w:rPr>
      </w:pPr>
      <w:r w:rsidRPr="00002D91">
        <w:rPr>
          <w:rFonts w:ascii="Roboto" w:hAnsi="Roboto"/>
          <w:sz w:val="24"/>
          <w:szCs w:val="24"/>
        </w:rPr>
        <w:t>NOTES:</w:t>
      </w:r>
    </w:p>
    <w:p w14:paraId="0398C943" w14:textId="77777777" w:rsidR="00002D91" w:rsidRPr="00002D91" w:rsidRDefault="00002D91" w:rsidP="00002D91">
      <w:pPr>
        <w:pStyle w:val="NoSpacing"/>
      </w:pPr>
    </w:p>
    <w:p w14:paraId="5D253E53" w14:textId="77777777" w:rsidR="00E41E2F" w:rsidRPr="00002D91" w:rsidRDefault="00E41E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</w:rPr>
      </w:pPr>
      <w:r w:rsidRPr="00002D91">
        <w:rPr>
          <w:rFonts w:ascii="Roboto" w:hAnsi="Roboto"/>
          <w:i/>
          <w:iCs/>
          <w:sz w:val="20"/>
          <w:szCs w:val="20"/>
        </w:rPr>
        <w:t>Comes standard with IR and Contact Closure.</w:t>
      </w:r>
    </w:p>
    <w:p w14:paraId="14DBFA43" w14:textId="34F21A9E" w:rsidR="00E41E2F" w:rsidRPr="00002D91" w:rsidRDefault="00E41E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</w:rPr>
      </w:pPr>
      <w:r w:rsidRPr="00002D91">
        <w:rPr>
          <w:rFonts w:ascii="Roboto" w:hAnsi="Roboto"/>
          <w:i/>
          <w:iCs/>
          <w:sz w:val="20"/>
          <w:szCs w:val="20"/>
        </w:rPr>
        <w:t>Please inform if you need another option for control (extra charges may apply).</w:t>
      </w:r>
    </w:p>
    <w:p w14:paraId="1110B5FB" w14:textId="56604415" w:rsidR="00CE4B75" w:rsidRPr="00002D91" w:rsidRDefault="00E41E2F" w:rsidP="001956E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i/>
          <w:iCs/>
          <w:sz w:val="20"/>
          <w:szCs w:val="20"/>
        </w:rPr>
        <w:t>Custom options available to mount Sound bar brackets (extra charge, make and model number required).</w:t>
      </w:r>
    </w:p>
    <w:sectPr w:rsidR="00CE4B75" w:rsidRPr="00002D91" w:rsidSect="001F7B25">
      <w:pgSz w:w="12240" w:h="15840"/>
      <w:pgMar w:top="576" w:right="864" w:bottom="0" w:left="86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51CD" w14:textId="77777777" w:rsidR="0047004D" w:rsidRDefault="0047004D" w:rsidP="00D301A8">
      <w:pPr>
        <w:spacing w:line="240" w:lineRule="auto"/>
      </w:pPr>
      <w:r>
        <w:separator/>
      </w:r>
    </w:p>
  </w:endnote>
  <w:endnote w:type="continuationSeparator" w:id="0">
    <w:p w14:paraId="3047D664" w14:textId="77777777" w:rsidR="0047004D" w:rsidRDefault="0047004D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081A" w14:textId="77777777" w:rsidR="0047004D" w:rsidRDefault="0047004D" w:rsidP="00D301A8">
      <w:pPr>
        <w:spacing w:line="240" w:lineRule="auto"/>
      </w:pPr>
      <w:r>
        <w:separator/>
      </w:r>
    </w:p>
  </w:footnote>
  <w:footnote w:type="continuationSeparator" w:id="0">
    <w:p w14:paraId="13962693" w14:textId="77777777" w:rsidR="0047004D" w:rsidRDefault="0047004D" w:rsidP="00D3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900408"/>
    <w:multiLevelType w:val="hybridMultilevel"/>
    <w:tmpl w:val="46D8515A"/>
    <w:lvl w:ilvl="0" w:tplc="D24C31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01F8"/>
    <w:multiLevelType w:val="hybridMultilevel"/>
    <w:tmpl w:val="677C5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D3DF4"/>
    <w:multiLevelType w:val="hybridMultilevel"/>
    <w:tmpl w:val="0B16A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A0461"/>
    <w:multiLevelType w:val="hybridMultilevel"/>
    <w:tmpl w:val="11065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TczNzQCEhZmBko6SsGpxcWZ+XkgBaa1AJqUCfksAAAA"/>
  </w:docVars>
  <w:rsids>
    <w:rsidRoot w:val="00142727"/>
    <w:rsid w:val="00000365"/>
    <w:rsid w:val="000022AC"/>
    <w:rsid w:val="00002D91"/>
    <w:rsid w:val="00027000"/>
    <w:rsid w:val="00036031"/>
    <w:rsid w:val="000533B6"/>
    <w:rsid w:val="00062BF5"/>
    <w:rsid w:val="00075FFB"/>
    <w:rsid w:val="000975FA"/>
    <w:rsid w:val="000A7CB3"/>
    <w:rsid w:val="000C36A0"/>
    <w:rsid w:val="000C3ADF"/>
    <w:rsid w:val="000D049F"/>
    <w:rsid w:val="000F1998"/>
    <w:rsid w:val="00101C3C"/>
    <w:rsid w:val="00130B49"/>
    <w:rsid w:val="00142727"/>
    <w:rsid w:val="00166688"/>
    <w:rsid w:val="001815DD"/>
    <w:rsid w:val="001866EA"/>
    <w:rsid w:val="00186843"/>
    <w:rsid w:val="001A7C57"/>
    <w:rsid w:val="001B1076"/>
    <w:rsid w:val="001B5774"/>
    <w:rsid w:val="001D69A9"/>
    <w:rsid w:val="001F7B25"/>
    <w:rsid w:val="00244DE3"/>
    <w:rsid w:val="002978ED"/>
    <w:rsid w:val="002D1AA6"/>
    <w:rsid w:val="002E2945"/>
    <w:rsid w:val="002F4F00"/>
    <w:rsid w:val="00307A27"/>
    <w:rsid w:val="00313AAB"/>
    <w:rsid w:val="00331F20"/>
    <w:rsid w:val="00333046"/>
    <w:rsid w:val="00350833"/>
    <w:rsid w:val="00381A37"/>
    <w:rsid w:val="00392DAC"/>
    <w:rsid w:val="003954EF"/>
    <w:rsid w:val="003A348E"/>
    <w:rsid w:val="003B3338"/>
    <w:rsid w:val="003F7C88"/>
    <w:rsid w:val="00403ED5"/>
    <w:rsid w:val="00406DB7"/>
    <w:rsid w:val="004141F6"/>
    <w:rsid w:val="004303DC"/>
    <w:rsid w:val="00441849"/>
    <w:rsid w:val="00447983"/>
    <w:rsid w:val="00466785"/>
    <w:rsid w:val="0047004D"/>
    <w:rsid w:val="00480AFB"/>
    <w:rsid w:val="004E52AD"/>
    <w:rsid w:val="005201FD"/>
    <w:rsid w:val="005276ED"/>
    <w:rsid w:val="005313DF"/>
    <w:rsid w:val="00555F5F"/>
    <w:rsid w:val="005E3D56"/>
    <w:rsid w:val="005F0702"/>
    <w:rsid w:val="005F7E25"/>
    <w:rsid w:val="00602496"/>
    <w:rsid w:val="00612F6E"/>
    <w:rsid w:val="0061438D"/>
    <w:rsid w:val="0063256E"/>
    <w:rsid w:val="0065549D"/>
    <w:rsid w:val="00686E64"/>
    <w:rsid w:val="006940D3"/>
    <w:rsid w:val="006F4C44"/>
    <w:rsid w:val="0070197D"/>
    <w:rsid w:val="00713EF7"/>
    <w:rsid w:val="007607B8"/>
    <w:rsid w:val="007628C6"/>
    <w:rsid w:val="00771718"/>
    <w:rsid w:val="00780DEE"/>
    <w:rsid w:val="007D303D"/>
    <w:rsid w:val="007E6551"/>
    <w:rsid w:val="00836361"/>
    <w:rsid w:val="008427CC"/>
    <w:rsid w:val="00845DAB"/>
    <w:rsid w:val="008664E5"/>
    <w:rsid w:val="008873CA"/>
    <w:rsid w:val="00890054"/>
    <w:rsid w:val="008A4723"/>
    <w:rsid w:val="008C6884"/>
    <w:rsid w:val="0090769A"/>
    <w:rsid w:val="0091203C"/>
    <w:rsid w:val="00912B86"/>
    <w:rsid w:val="0092119F"/>
    <w:rsid w:val="0092531C"/>
    <w:rsid w:val="00931FC2"/>
    <w:rsid w:val="00983EB5"/>
    <w:rsid w:val="009863F2"/>
    <w:rsid w:val="009C2F2D"/>
    <w:rsid w:val="009C7DA2"/>
    <w:rsid w:val="00A12BD1"/>
    <w:rsid w:val="00A16CA3"/>
    <w:rsid w:val="00A2309C"/>
    <w:rsid w:val="00A35351"/>
    <w:rsid w:val="00A4017D"/>
    <w:rsid w:val="00A52CF1"/>
    <w:rsid w:val="00A65B9C"/>
    <w:rsid w:val="00A948F9"/>
    <w:rsid w:val="00A971FA"/>
    <w:rsid w:val="00AE19CD"/>
    <w:rsid w:val="00AE38DF"/>
    <w:rsid w:val="00B20E60"/>
    <w:rsid w:val="00B234C9"/>
    <w:rsid w:val="00B24064"/>
    <w:rsid w:val="00B2472E"/>
    <w:rsid w:val="00B31794"/>
    <w:rsid w:val="00BA1585"/>
    <w:rsid w:val="00BC7CAA"/>
    <w:rsid w:val="00C01D41"/>
    <w:rsid w:val="00C855C1"/>
    <w:rsid w:val="00CA366F"/>
    <w:rsid w:val="00CD24EE"/>
    <w:rsid w:val="00CE4B75"/>
    <w:rsid w:val="00CF4634"/>
    <w:rsid w:val="00CF61E9"/>
    <w:rsid w:val="00D0076C"/>
    <w:rsid w:val="00D00CCF"/>
    <w:rsid w:val="00D079BE"/>
    <w:rsid w:val="00D301A8"/>
    <w:rsid w:val="00D366AA"/>
    <w:rsid w:val="00D57095"/>
    <w:rsid w:val="00DA05C4"/>
    <w:rsid w:val="00DB3E4B"/>
    <w:rsid w:val="00DC33BA"/>
    <w:rsid w:val="00DF0517"/>
    <w:rsid w:val="00E178BE"/>
    <w:rsid w:val="00E20AB7"/>
    <w:rsid w:val="00E41E2F"/>
    <w:rsid w:val="00E5746E"/>
    <w:rsid w:val="00E61183"/>
    <w:rsid w:val="00E83911"/>
    <w:rsid w:val="00E86C8D"/>
    <w:rsid w:val="00EB29DD"/>
    <w:rsid w:val="00EE4498"/>
    <w:rsid w:val="00F03A71"/>
    <w:rsid w:val="00F442BD"/>
    <w:rsid w:val="00F65999"/>
    <w:rsid w:val="00F907C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AAE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44"/>
  </w:style>
  <w:style w:type="paragraph" w:styleId="Heading1">
    <w:name w:val="heading 1"/>
    <w:basedOn w:val="Normal"/>
    <w:next w:val="Normal"/>
    <w:link w:val="Heading1Char"/>
    <w:uiPriority w:val="9"/>
    <w:qFormat/>
    <w:rsid w:val="0077171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71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71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71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71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71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71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71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171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SalesInfo">
    <w:name w:val="Sales Info"/>
    <w:basedOn w:val="TableNormal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paragraph" w:customStyle="1" w:styleId="Style1">
    <w:name w:val="Style1"/>
    <w:basedOn w:val="Normal"/>
    <w:link w:val="Style1Char"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890054"/>
    <w:pPr>
      <w:spacing w:before="60" w:after="20" w:line="312" w:lineRule="auto"/>
    </w:pPr>
    <w:rPr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30B49"/>
    <w:rPr>
      <w:color w:val="3B3838" w:themeColor="background2" w:themeShade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71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7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71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71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7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71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71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718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B49"/>
    <w:rPr>
      <w:color w:val="385623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qFormat/>
    <w:rsid w:val="0077171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71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718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771718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71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771718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718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1718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2119F"/>
    <w:pPr>
      <w:ind w:left="720"/>
      <w:contextualSpacing/>
    </w:pPr>
  </w:style>
  <w:style w:type="paragraph" w:styleId="NoSpacing">
    <w:name w:val="No Spacing"/>
    <w:uiPriority w:val="1"/>
    <w:qFormat/>
    <w:rsid w:val="00771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171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71718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71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71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171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1718"/>
    <w:rPr>
      <w:smallCaps/>
      <w:color w:val="auto"/>
      <w:u w:val="single" w:color="7F7F7F" w:themeColor="text1" w:themeTint="80"/>
    </w:rPr>
  </w:style>
  <w:style w:type="character" w:styleId="UnresolvedMention">
    <w:name w:val="Unresolved Mention"/>
    <w:basedOn w:val="DefaultParagraphFont"/>
    <w:uiPriority w:val="99"/>
    <w:semiHidden/>
    <w:unhideWhenUsed/>
    <w:rsid w:val="00B20E6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F4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Microsoft\Templates\Sales%20quote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5c4f71f-8887-4362-a177-9ef28872c8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B6F57D0FC24B9331B4CCBF397212" ma:contentTypeVersion="13" ma:contentTypeDescription="Create a new document." ma:contentTypeScope="" ma:versionID="de485d0360abba70f6128bf693fda6aa">
  <xsd:schema xmlns:xsd="http://www.w3.org/2001/XMLSchema" xmlns:xs="http://www.w3.org/2001/XMLSchema" xmlns:p="http://schemas.microsoft.com/office/2006/metadata/properties" xmlns:ns2="55c4f71f-8887-4362-a177-9ef28872c8b5" xmlns:ns3="58ce4bc6-3021-4056-b625-805e34eb42e8" targetNamespace="http://schemas.microsoft.com/office/2006/metadata/properties" ma:root="true" ma:fieldsID="2b6f0506b02d844b43e394a9c24b6da7" ns2:_="" ns3:_="">
    <xsd:import namespace="55c4f71f-8887-4362-a177-9ef28872c8b5"/>
    <xsd:import namespace="58ce4bc6-3021-4056-b625-805e34eb4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f71f-8887-4362-a177-9ef28872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4bc6-3021-4056-b625-805e34eb4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55c4f71f-8887-4362-a177-9ef28872c8b5"/>
  </ds:schemaRefs>
</ds:datastoreItem>
</file>

<file path=customXml/itemProps2.xml><?xml version="1.0" encoding="utf-8"?>
<ds:datastoreItem xmlns:ds="http://schemas.openxmlformats.org/officeDocument/2006/customXml" ds:itemID="{484F70EF-96CC-4C25-BC80-B73958B18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45117-1B5C-4562-A8AC-AFCB1C6D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f71f-8887-4362-a177-9ef28872c8b5"/>
    <ds:schemaRef ds:uri="58ce4bc6-3021-4056-b625-805e34eb4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quote (Green Gradient design)</Template>
  <TotalTime>0</TotalTime>
  <Pages>1</Pages>
  <Words>108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2020-08-06T03:52:00Z</dcterms:created>
  <dcterms:modified xsi:type="dcterms:W3CDTF">2021-06-07T01:10:00Z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0x0101004407B6F57D0FC24B9331B4CCBF397212</vt:lpwstr>
  </property>
</Properties>
</file>